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3" w:type="dxa"/>
        <w:tblInd w:w="-25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2"/>
        <w:gridCol w:w="1605"/>
        <w:gridCol w:w="16"/>
        <w:gridCol w:w="3337"/>
        <w:gridCol w:w="80"/>
        <w:gridCol w:w="10"/>
        <w:gridCol w:w="350"/>
        <w:gridCol w:w="720"/>
        <w:gridCol w:w="820"/>
        <w:gridCol w:w="980"/>
        <w:gridCol w:w="265"/>
        <w:gridCol w:w="95"/>
        <w:gridCol w:w="360"/>
        <w:gridCol w:w="990"/>
        <w:gridCol w:w="993"/>
      </w:tblGrid>
      <w:tr w:rsidR="00741461" w:rsidTr="00D270CE">
        <w:trPr>
          <w:trHeight w:hRule="exact" w:val="360"/>
        </w:trPr>
        <w:tc>
          <w:tcPr>
            <w:tcW w:w="1983" w:type="dxa"/>
            <w:gridSpan w:val="3"/>
            <w:vMerge w:val="restart"/>
            <w:shd w:val="clear" w:color="auto" w:fill="auto"/>
            <w:vAlign w:val="center"/>
          </w:tcPr>
          <w:p w:rsidR="00741461" w:rsidRPr="00CE5732" w:rsidRDefault="009A3544" w:rsidP="00741461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23925" cy="941693"/>
                  <wp:effectExtent l="0" t="0" r="0" b="0"/>
                  <wp:docPr id="1" name="Picture 1" descr="RNS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NS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244" cy="9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  <w:gridSpan w:val="9"/>
            <w:shd w:val="clear" w:color="auto" w:fill="auto"/>
            <w:vAlign w:val="center"/>
          </w:tcPr>
          <w:p w:rsidR="00741461" w:rsidRPr="00CE5732" w:rsidRDefault="00741461" w:rsidP="00741461">
            <w:pPr>
              <w:rPr>
                <w:b/>
                <w:sz w:val="28"/>
                <w:szCs w:val="28"/>
              </w:rPr>
            </w:pPr>
            <w:r w:rsidRPr="00CE5732">
              <w:rPr>
                <w:b/>
                <w:sz w:val="28"/>
                <w:szCs w:val="28"/>
              </w:rPr>
              <w:fldChar w:fldCharType="begin"/>
            </w:r>
            <w:r w:rsidRPr="00CE5732">
              <w:rPr>
                <w:b/>
                <w:sz w:val="28"/>
                <w:szCs w:val="28"/>
              </w:rPr>
              <w:instrText xml:space="preserve"> MERGEFIELD  Company  \* MERGEFORMAT </w:instrText>
            </w:r>
            <w:r w:rsidRPr="00CE5732">
              <w:rPr>
                <w:b/>
                <w:sz w:val="28"/>
                <w:szCs w:val="28"/>
              </w:rPr>
              <w:fldChar w:fldCharType="separate"/>
            </w:r>
            <w:r w:rsidR="00550DE5">
              <w:rPr>
                <w:b/>
                <w:noProof/>
                <w:sz w:val="28"/>
                <w:szCs w:val="28"/>
              </w:rPr>
              <w:t>Roundstone Native Seed, LLC</w:t>
            </w:r>
            <w:r w:rsidRPr="00CE5732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741461" w:rsidRPr="002E00ED" w:rsidRDefault="00741461" w:rsidP="008D095C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1461" w:rsidRPr="002E00ED" w:rsidRDefault="00741461" w:rsidP="00121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1461" w:rsidTr="00D270CE">
        <w:trPr>
          <w:trHeight w:val="1080"/>
        </w:trPr>
        <w:tc>
          <w:tcPr>
            <w:tcW w:w="1983" w:type="dxa"/>
            <w:gridSpan w:val="3"/>
            <w:vMerge/>
            <w:shd w:val="clear" w:color="auto" w:fill="auto"/>
            <w:vAlign w:val="center"/>
          </w:tcPr>
          <w:p w:rsidR="00741461" w:rsidRPr="00306E6B" w:rsidRDefault="00741461" w:rsidP="00B47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57" w:type="dxa"/>
            <w:gridSpan w:val="9"/>
            <w:shd w:val="clear" w:color="auto" w:fill="auto"/>
            <w:vAlign w:val="center"/>
          </w:tcPr>
          <w:p w:rsidR="00550DE5" w:rsidRDefault="00741461" w:rsidP="00741461">
            <w:pPr>
              <w:rPr>
                <w:b/>
                <w:noProof/>
                <w:sz w:val="16"/>
                <w:szCs w:val="16"/>
              </w:rPr>
            </w:pPr>
            <w:r w:rsidRPr="00306E6B">
              <w:rPr>
                <w:b/>
                <w:sz w:val="16"/>
                <w:szCs w:val="16"/>
              </w:rPr>
              <w:fldChar w:fldCharType="begin"/>
            </w:r>
            <w:r w:rsidRPr="00306E6B">
              <w:rPr>
                <w:b/>
                <w:sz w:val="16"/>
                <w:szCs w:val="16"/>
              </w:rPr>
              <w:instrText xml:space="preserve"> MERGEFIELD  Company_Address  \* MERGEFORMAT </w:instrText>
            </w:r>
            <w:r w:rsidRPr="00306E6B">
              <w:rPr>
                <w:b/>
                <w:sz w:val="16"/>
                <w:szCs w:val="16"/>
              </w:rPr>
              <w:fldChar w:fldCharType="separate"/>
            </w:r>
            <w:r w:rsidR="00550DE5">
              <w:rPr>
                <w:b/>
                <w:noProof/>
                <w:sz w:val="16"/>
                <w:szCs w:val="16"/>
              </w:rPr>
              <w:t>9764 Raider Hollow Road</w:t>
            </w:r>
          </w:p>
          <w:p w:rsidR="00550DE5" w:rsidRDefault="00550DE5" w:rsidP="00741461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Upton, KY  42784</w:t>
            </w:r>
          </w:p>
          <w:p w:rsidR="00741461" w:rsidRPr="00306E6B" w:rsidRDefault="00550DE5" w:rsidP="00741461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270-531-3034</w:t>
            </w:r>
            <w:r w:rsidR="00741461" w:rsidRPr="00306E6B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741461" w:rsidRPr="00102C91" w:rsidRDefault="00741461" w:rsidP="00B473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1461" w:rsidRPr="00102C91" w:rsidRDefault="00741461" w:rsidP="00B473E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352E8" w:rsidTr="00D270CE">
        <w:trPr>
          <w:trHeight w:val="288"/>
        </w:trPr>
        <w:tc>
          <w:tcPr>
            <w:tcW w:w="6480" w:type="dxa"/>
            <w:gridSpan w:val="8"/>
            <w:shd w:val="clear" w:color="auto" w:fill="auto"/>
            <w:vAlign w:val="center"/>
          </w:tcPr>
          <w:p w:rsidR="00E352E8" w:rsidRDefault="00E352E8" w:rsidP="001B68E5"/>
        </w:tc>
        <w:tc>
          <w:tcPr>
            <w:tcW w:w="1800" w:type="dxa"/>
            <w:gridSpan w:val="2"/>
            <w:vAlign w:val="center"/>
          </w:tcPr>
          <w:p w:rsidR="00E352E8" w:rsidRPr="00123C15" w:rsidRDefault="00056B98" w:rsidP="002E00ED">
            <w:pPr>
              <w:jc w:val="right"/>
            </w:pPr>
            <w:r>
              <w:t>Order Date:</w:t>
            </w:r>
          </w:p>
        </w:tc>
        <w:tc>
          <w:tcPr>
            <w:tcW w:w="2703" w:type="dxa"/>
            <w:gridSpan w:val="5"/>
            <w:vAlign w:val="center"/>
          </w:tcPr>
          <w:p w:rsidR="00E352E8" w:rsidRPr="002E00ED" w:rsidRDefault="00550DE5" w:rsidP="00E352E8">
            <w:pPr>
              <w:rPr>
                <w:b/>
              </w:rPr>
            </w:pPr>
            <w:r>
              <w:t>________________</w:t>
            </w:r>
          </w:p>
        </w:tc>
      </w:tr>
      <w:tr w:rsidR="00D95637" w:rsidTr="00D270CE">
        <w:trPr>
          <w:trHeight w:hRule="exact" w:val="288"/>
        </w:trPr>
        <w:tc>
          <w:tcPr>
            <w:tcW w:w="1967" w:type="dxa"/>
            <w:gridSpan w:val="2"/>
            <w:shd w:val="clear" w:color="auto" w:fill="auto"/>
          </w:tcPr>
          <w:p w:rsidR="00D95637" w:rsidRDefault="00D95637" w:rsidP="001B68E5">
            <w:r>
              <w:rPr>
                <w:b/>
              </w:rPr>
              <w:t>Bill</w:t>
            </w:r>
            <w:r w:rsidRPr="002E00ED">
              <w:rPr>
                <w:b/>
              </w:rPr>
              <w:t xml:space="preserve"> to:</w:t>
            </w:r>
          </w:p>
        </w:tc>
        <w:tc>
          <w:tcPr>
            <w:tcW w:w="3433" w:type="dxa"/>
            <w:gridSpan w:val="3"/>
            <w:shd w:val="clear" w:color="auto" w:fill="auto"/>
          </w:tcPr>
          <w:p w:rsidR="00D95637" w:rsidRDefault="00D95637" w:rsidP="001B68E5"/>
        </w:tc>
        <w:tc>
          <w:tcPr>
            <w:tcW w:w="3145" w:type="dxa"/>
            <w:gridSpan w:val="6"/>
          </w:tcPr>
          <w:p w:rsidR="00D95637" w:rsidRDefault="00D95637" w:rsidP="001B68E5">
            <w:r w:rsidRPr="002E00ED">
              <w:rPr>
                <w:b/>
              </w:rPr>
              <w:t xml:space="preserve">Ship to:  </w:t>
            </w:r>
          </w:p>
        </w:tc>
        <w:tc>
          <w:tcPr>
            <w:tcW w:w="2438" w:type="dxa"/>
            <w:gridSpan w:val="4"/>
          </w:tcPr>
          <w:p w:rsidR="00D95637" w:rsidRDefault="00D95637" w:rsidP="001B68E5"/>
        </w:tc>
      </w:tr>
      <w:tr w:rsidR="00D95637" w:rsidTr="00D270CE">
        <w:trPr>
          <w:trHeight w:val="288"/>
        </w:trPr>
        <w:tc>
          <w:tcPr>
            <w:tcW w:w="362" w:type="dxa"/>
          </w:tcPr>
          <w:p w:rsidR="00D95637" w:rsidRDefault="00D95637" w:rsidP="002E00ED">
            <w:pPr>
              <w:jc w:val="right"/>
            </w:pPr>
          </w:p>
        </w:tc>
        <w:tc>
          <w:tcPr>
            <w:tcW w:w="5048" w:type="dxa"/>
            <w:gridSpan w:val="5"/>
            <w:vMerge w:val="restart"/>
            <w:shd w:val="clear" w:color="auto" w:fill="auto"/>
          </w:tcPr>
          <w:p w:rsidR="00550DE5" w:rsidRDefault="00D95637" w:rsidP="001B68E5">
            <w:pPr>
              <w:rPr>
                <w:noProof/>
              </w:rPr>
            </w:pPr>
            <w:r>
              <w:fldChar w:fldCharType="begin"/>
            </w:r>
            <w:r>
              <w:instrText xml:space="preserve"> MERGEFIELD  "Sold To Address"  \* MERGEFORMAT </w:instrText>
            </w:r>
            <w:r>
              <w:fldChar w:fldCharType="separate"/>
            </w:r>
            <w:r w:rsidR="00550DE5">
              <w:rPr>
                <w:noProof/>
              </w:rPr>
              <w:t>______________________</w:t>
            </w:r>
          </w:p>
          <w:p w:rsidR="00550DE5" w:rsidRDefault="00550DE5" w:rsidP="001B68E5">
            <w:pPr>
              <w:rPr>
                <w:noProof/>
              </w:rPr>
            </w:pPr>
            <w:r>
              <w:rPr>
                <w:noProof/>
              </w:rPr>
              <w:t>______________________</w:t>
            </w:r>
          </w:p>
          <w:p w:rsidR="00D95637" w:rsidRPr="00CC4B1A" w:rsidRDefault="00550DE5" w:rsidP="001B68E5">
            <w:r>
              <w:rPr>
                <w:noProof/>
              </w:rPr>
              <w:t>______________________</w:t>
            </w:r>
            <w:r w:rsidR="00D95637">
              <w:fldChar w:fldCharType="end"/>
            </w:r>
          </w:p>
        </w:tc>
        <w:tc>
          <w:tcPr>
            <w:tcW w:w="350" w:type="dxa"/>
            <w:vMerge w:val="restart"/>
            <w:shd w:val="clear" w:color="auto" w:fill="auto"/>
          </w:tcPr>
          <w:p w:rsidR="00D95637" w:rsidRDefault="00D95637" w:rsidP="002E00ED">
            <w:pPr>
              <w:jc w:val="right"/>
            </w:pPr>
          </w:p>
        </w:tc>
        <w:tc>
          <w:tcPr>
            <w:tcW w:w="5223" w:type="dxa"/>
            <w:gridSpan w:val="8"/>
            <w:vMerge w:val="restart"/>
            <w:shd w:val="clear" w:color="auto" w:fill="auto"/>
          </w:tcPr>
          <w:p w:rsidR="00550DE5" w:rsidRDefault="00D95637" w:rsidP="001B68E5">
            <w:pPr>
              <w:rPr>
                <w:noProof/>
              </w:rPr>
            </w:pPr>
            <w:r>
              <w:fldChar w:fldCharType="begin"/>
            </w:r>
            <w:r>
              <w:instrText xml:space="preserve"> MERGEFIELD  "Ship To Address"  \* MERGEFORMAT </w:instrText>
            </w:r>
            <w:r>
              <w:fldChar w:fldCharType="separate"/>
            </w:r>
            <w:r w:rsidR="00550DE5">
              <w:rPr>
                <w:noProof/>
              </w:rPr>
              <w:t>___________________________</w:t>
            </w:r>
          </w:p>
          <w:p w:rsidR="00550DE5" w:rsidRDefault="00550DE5" w:rsidP="001B68E5">
            <w:pPr>
              <w:rPr>
                <w:noProof/>
              </w:rPr>
            </w:pPr>
            <w:r>
              <w:rPr>
                <w:noProof/>
              </w:rPr>
              <w:t>___________________________</w:t>
            </w:r>
          </w:p>
          <w:p w:rsidR="00D95637" w:rsidRDefault="00550DE5" w:rsidP="001B68E5">
            <w:r>
              <w:rPr>
                <w:noProof/>
              </w:rPr>
              <w:t>___________________________</w:t>
            </w:r>
            <w:r w:rsidR="00D95637">
              <w:fldChar w:fldCharType="end"/>
            </w:r>
          </w:p>
        </w:tc>
      </w:tr>
      <w:tr w:rsidR="00D95637" w:rsidTr="00D270CE">
        <w:trPr>
          <w:trHeight w:val="288"/>
        </w:trPr>
        <w:tc>
          <w:tcPr>
            <w:tcW w:w="362" w:type="dxa"/>
          </w:tcPr>
          <w:p w:rsidR="00D95637" w:rsidRDefault="00D95637" w:rsidP="002E00ED">
            <w:pPr>
              <w:jc w:val="right"/>
            </w:pPr>
          </w:p>
        </w:tc>
        <w:tc>
          <w:tcPr>
            <w:tcW w:w="5048" w:type="dxa"/>
            <w:gridSpan w:val="5"/>
            <w:vMerge/>
            <w:shd w:val="clear" w:color="auto" w:fill="auto"/>
          </w:tcPr>
          <w:p w:rsidR="00D95637" w:rsidRPr="00CC4B1A" w:rsidRDefault="00D95637" w:rsidP="001B68E5"/>
        </w:tc>
        <w:tc>
          <w:tcPr>
            <w:tcW w:w="350" w:type="dxa"/>
            <w:vMerge/>
            <w:shd w:val="clear" w:color="auto" w:fill="auto"/>
          </w:tcPr>
          <w:p w:rsidR="00D95637" w:rsidRDefault="00D95637" w:rsidP="002E00ED">
            <w:pPr>
              <w:jc w:val="right"/>
            </w:pPr>
          </w:p>
        </w:tc>
        <w:tc>
          <w:tcPr>
            <w:tcW w:w="5223" w:type="dxa"/>
            <w:gridSpan w:val="8"/>
            <w:vMerge/>
            <w:shd w:val="clear" w:color="auto" w:fill="auto"/>
          </w:tcPr>
          <w:p w:rsidR="00D95637" w:rsidRDefault="00D95637" w:rsidP="001B68E5"/>
        </w:tc>
      </w:tr>
      <w:tr w:rsidR="00D95637" w:rsidTr="00D270CE">
        <w:trPr>
          <w:trHeight w:val="99"/>
        </w:trPr>
        <w:tc>
          <w:tcPr>
            <w:tcW w:w="362" w:type="dxa"/>
          </w:tcPr>
          <w:p w:rsidR="00D95637" w:rsidRDefault="00D95637" w:rsidP="002E00ED">
            <w:pPr>
              <w:jc w:val="right"/>
            </w:pPr>
          </w:p>
        </w:tc>
        <w:tc>
          <w:tcPr>
            <w:tcW w:w="5048" w:type="dxa"/>
            <w:gridSpan w:val="5"/>
            <w:vMerge/>
            <w:shd w:val="clear" w:color="auto" w:fill="auto"/>
          </w:tcPr>
          <w:p w:rsidR="00D95637" w:rsidRPr="00CC4B1A" w:rsidRDefault="00D95637" w:rsidP="001B68E5"/>
        </w:tc>
        <w:tc>
          <w:tcPr>
            <w:tcW w:w="350" w:type="dxa"/>
            <w:vMerge/>
            <w:shd w:val="clear" w:color="auto" w:fill="auto"/>
          </w:tcPr>
          <w:p w:rsidR="00D95637" w:rsidRDefault="00D95637" w:rsidP="002E00ED">
            <w:pPr>
              <w:jc w:val="right"/>
            </w:pPr>
          </w:p>
        </w:tc>
        <w:tc>
          <w:tcPr>
            <w:tcW w:w="5223" w:type="dxa"/>
            <w:gridSpan w:val="8"/>
            <w:vMerge/>
            <w:shd w:val="clear" w:color="auto" w:fill="auto"/>
          </w:tcPr>
          <w:p w:rsidR="00D95637" w:rsidRDefault="00D95637" w:rsidP="001B68E5"/>
        </w:tc>
      </w:tr>
      <w:tr w:rsidR="00D95637" w:rsidTr="00D270CE">
        <w:trPr>
          <w:trHeight w:val="351"/>
        </w:trPr>
        <w:tc>
          <w:tcPr>
            <w:tcW w:w="362" w:type="dxa"/>
          </w:tcPr>
          <w:p w:rsidR="00D95637" w:rsidRDefault="00D95637" w:rsidP="002E00ED">
            <w:pPr>
              <w:jc w:val="right"/>
            </w:pPr>
          </w:p>
        </w:tc>
        <w:tc>
          <w:tcPr>
            <w:tcW w:w="5048" w:type="dxa"/>
            <w:gridSpan w:val="5"/>
          </w:tcPr>
          <w:p w:rsidR="00D95637" w:rsidRPr="00CC4B1A" w:rsidRDefault="00D95637" w:rsidP="001B68E5"/>
        </w:tc>
        <w:tc>
          <w:tcPr>
            <w:tcW w:w="5573" w:type="dxa"/>
            <w:gridSpan w:val="9"/>
            <w:shd w:val="clear" w:color="auto" w:fill="auto"/>
            <w:vAlign w:val="center"/>
          </w:tcPr>
          <w:p w:rsidR="00D95637" w:rsidRDefault="00D95637" w:rsidP="00550DE5">
            <w:r>
              <w:t xml:space="preserve"> Shipping Method:   </w:t>
            </w:r>
            <w:r w:rsidR="00550DE5">
              <w:rPr>
                <w:b/>
              </w:rPr>
              <w:t>________________</w:t>
            </w:r>
          </w:p>
        </w:tc>
      </w:tr>
      <w:tr w:rsidR="009A3544" w:rsidTr="009A3544">
        <w:trPr>
          <w:trHeight w:hRule="exact" w:val="451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44" w:rsidRPr="002E00ED" w:rsidRDefault="009A3544" w:rsidP="002E00ED">
            <w:pPr>
              <w:jc w:val="center"/>
              <w:rPr>
                <w:b/>
                <w:sz w:val="20"/>
                <w:szCs w:val="20"/>
              </w:rPr>
            </w:pPr>
            <w:r w:rsidRPr="002E00ED">
              <w:rPr>
                <w:b/>
                <w:sz w:val="20"/>
                <w:szCs w:val="20"/>
              </w:rPr>
              <w:t>Product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2E00ED" w:rsidRDefault="009A3544" w:rsidP="00F5621D">
            <w:pPr>
              <w:jc w:val="center"/>
              <w:rPr>
                <w:b/>
                <w:sz w:val="20"/>
                <w:szCs w:val="20"/>
              </w:rPr>
            </w:pPr>
            <w:r w:rsidRPr="002E00ED">
              <w:rPr>
                <w:b/>
                <w:sz w:val="20"/>
                <w:szCs w:val="20"/>
              </w:rPr>
              <w:t>PLS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E00ED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eight Ordered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2E00ED" w:rsidRDefault="009A3544" w:rsidP="002E0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Price per Unit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2E00ED" w:rsidRDefault="009A3544" w:rsidP="002E0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Amount</w:t>
            </w:r>
          </w:p>
        </w:tc>
      </w:tr>
      <w:tr w:rsidR="009A3544" w:rsidRPr="00D270CE" w:rsidTr="009A3544">
        <w:trPr>
          <w:trHeight w:hRule="exact" w:val="360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44" w:rsidRPr="00D270CE" w:rsidRDefault="009A3544" w:rsidP="003158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F619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F562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F5621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A3544" w:rsidRPr="00D270CE" w:rsidTr="009A3544">
        <w:trPr>
          <w:trHeight w:hRule="exact" w:val="360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44" w:rsidRPr="00D270CE" w:rsidRDefault="009A3544" w:rsidP="003158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F619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F562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F5621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A3544" w:rsidRPr="00D270CE" w:rsidTr="009A3544">
        <w:trPr>
          <w:trHeight w:hRule="exact" w:val="360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44" w:rsidRPr="00D270CE" w:rsidRDefault="009A3544" w:rsidP="003158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F619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F562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F5621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A3544" w:rsidRPr="00D270CE" w:rsidTr="009A3544">
        <w:trPr>
          <w:trHeight w:hRule="exact" w:val="360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44" w:rsidRPr="00D270CE" w:rsidRDefault="009A3544" w:rsidP="003158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F619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F562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F5621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A3544" w:rsidRPr="00D270CE" w:rsidTr="009A3544">
        <w:trPr>
          <w:trHeight w:hRule="exact" w:val="360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44" w:rsidRPr="00D270CE" w:rsidRDefault="009A3544" w:rsidP="003158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F619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F562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F5621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A3544" w:rsidRPr="00D270CE" w:rsidTr="009A3544">
        <w:trPr>
          <w:trHeight w:hRule="exact" w:val="360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44" w:rsidRPr="00D270CE" w:rsidRDefault="009A3544" w:rsidP="003158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F619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F562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F5621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A3544" w:rsidRPr="00D270CE" w:rsidTr="009A3544">
        <w:trPr>
          <w:trHeight w:hRule="exact" w:val="360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44" w:rsidRPr="00D270CE" w:rsidRDefault="009A3544" w:rsidP="003158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F619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F562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F5621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A3544" w:rsidRPr="00D270CE" w:rsidTr="009A3544">
        <w:trPr>
          <w:trHeight w:hRule="exact" w:val="360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44" w:rsidRPr="00D270CE" w:rsidRDefault="009A3544" w:rsidP="003158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F619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F562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F5621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A3544" w:rsidRPr="00D270CE" w:rsidTr="009A3544">
        <w:trPr>
          <w:trHeight w:hRule="exact" w:val="360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44" w:rsidRPr="00D270CE" w:rsidRDefault="009A3544" w:rsidP="003158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F619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F562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F5621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A3544" w:rsidRPr="00D270CE" w:rsidTr="009A3544">
        <w:trPr>
          <w:trHeight w:hRule="exact" w:val="360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44" w:rsidRPr="00D270CE" w:rsidRDefault="009A3544" w:rsidP="000502D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0502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0502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0502D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A3544" w:rsidRPr="00D270CE" w:rsidTr="009A3544">
        <w:trPr>
          <w:trHeight w:hRule="exact" w:val="360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44" w:rsidRPr="00D270CE" w:rsidRDefault="009A3544" w:rsidP="000502D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0502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0502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0502D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A3544" w:rsidRPr="00D270CE" w:rsidTr="009A3544">
        <w:trPr>
          <w:trHeight w:hRule="exact" w:val="360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44" w:rsidRPr="00D270CE" w:rsidRDefault="009A3544" w:rsidP="000502D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0502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0502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0502D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A3544" w:rsidRPr="00D270CE" w:rsidTr="009A3544">
        <w:trPr>
          <w:trHeight w:hRule="exact" w:val="360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44" w:rsidRPr="00D270CE" w:rsidRDefault="009A3544" w:rsidP="000502D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0502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0502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0502D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A3544" w:rsidRPr="00D270CE" w:rsidTr="009A3544">
        <w:trPr>
          <w:trHeight w:hRule="exact" w:val="360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44" w:rsidRPr="00D270CE" w:rsidRDefault="009A3544" w:rsidP="000502D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0502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0502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0502D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9508E" w:rsidRPr="00D270CE" w:rsidTr="009A3544">
        <w:trPr>
          <w:trHeight w:hRule="exact" w:val="360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E" w:rsidRPr="00D270CE" w:rsidRDefault="00C9508E" w:rsidP="000502D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8E" w:rsidRPr="00D270CE" w:rsidRDefault="00C9508E" w:rsidP="000502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8E" w:rsidRPr="00D270CE" w:rsidRDefault="00C9508E" w:rsidP="000502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8E" w:rsidRPr="00D270CE" w:rsidRDefault="00C9508E" w:rsidP="000502D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9508E" w:rsidRPr="00D270CE" w:rsidTr="009A3544">
        <w:trPr>
          <w:trHeight w:hRule="exact" w:val="360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E" w:rsidRPr="00D270CE" w:rsidRDefault="00C9508E" w:rsidP="000502D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8E" w:rsidRPr="00D270CE" w:rsidRDefault="00C9508E" w:rsidP="000502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8E" w:rsidRPr="00D270CE" w:rsidRDefault="00C9508E" w:rsidP="000502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8E" w:rsidRPr="00D270CE" w:rsidRDefault="00C9508E" w:rsidP="000502D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A3544" w:rsidRPr="00D270CE" w:rsidTr="009A3544">
        <w:trPr>
          <w:trHeight w:hRule="exact" w:val="360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44" w:rsidRPr="00D270CE" w:rsidRDefault="009A3544" w:rsidP="000502D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0502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0502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0502D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A3544" w:rsidRPr="00D270CE" w:rsidTr="009A3544">
        <w:trPr>
          <w:trHeight w:hRule="exact" w:val="360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44" w:rsidRPr="00D270CE" w:rsidRDefault="009A3544" w:rsidP="003158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F619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F562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F5621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A3544" w:rsidRPr="00D270CE" w:rsidTr="009A3544">
        <w:trPr>
          <w:trHeight w:hRule="exact" w:val="360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44" w:rsidRPr="00D270CE" w:rsidRDefault="009A3544" w:rsidP="003158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F619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F562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Pr="00D270CE" w:rsidRDefault="009A3544" w:rsidP="00F5621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A3544" w:rsidRPr="00D270CE" w:rsidTr="009A3544">
        <w:trPr>
          <w:trHeight w:hRule="exact" w:val="360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44" w:rsidRDefault="009A3544" w:rsidP="003158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Default="009A3544" w:rsidP="00F619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Default="009A3544" w:rsidP="00F562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44" w:rsidRDefault="009A3544" w:rsidP="00F5621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95637" w:rsidRPr="006E78A7" w:rsidTr="00D270CE">
        <w:trPr>
          <w:trHeight w:val="71"/>
        </w:trPr>
        <w:tc>
          <w:tcPr>
            <w:tcW w:w="9000" w:type="dxa"/>
            <w:gridSpan w:val="13"/>
            <w:tcBorders>
              <w:bottom w:val="single" w:sz="4" w:space="0" w:color="auto"/>
            </w:tcBorders>
          </w:tcPr>
          <w:p w:rsidR="00D95637" w:rsidRPr="006E78A7" w:rsidRDefault="00D95637" w:rsidP="001B68E5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D95637" w:rsidRPr="006E78A7" w:rsidRDefault="00D95637" w:rsidP="001B68E5">
            <w:pPr>
              <w:rPr>
                <w:sz w:val="2"/>
                <w:szCs w:val="2"/>
              </w:rPr>
            </w:pPr>
          </w:p>
        </w:tc>
      </w:tr>
      <w:tr w:rsidR="00D95637" w:rsidTr="00D270CE">
        <w:trPr>
          <w:trHeight w:val="350"/>
        </w:trPr>
        <w:tc>
          <w:tcPr>
            <w:tcW w:w="9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37" w:rsidRDefault="00D95637" w:rsidP="00121158">
            <w:r>
              <w:t>Order Total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37" w:rsidRPr="00096622" w:rsidRDefault="00D95637" w:rsidP="00121158">
            <w:pPr>
              <w:jc w:val="right"/>
              <w:rPr>
                <w:b/>
              </w:rPr>
            </w:pPr>
          </w:p>
        </w:tc>
      </w:tr>
      <w:tr w:rsidR="00D95637" w:rsidTr="00D270CE">
        <w:trPr>
          <w:trHeight w:val="511"/>
        </w:trPr>
        <w:tc>
          <w:tcPr>
            <w:tcW w:w="10983" w:type="dxa"/>
            <w:gridSpan w:val="15"/>
            <w:tcBorders>
              <w:top w:val="single" w:sz="4" w:space="0" w:color="auto"/>
            </w:tcBorders>
          </w:tcPr>
          <w:p w:rsidR="00D95637" w:rsidRDefault="00550DE5" w:rsidP="001B68E5">
            <w:r>
              <w:t xml:space="preserve">Mix </w:t>
            </w:r>
            <w:r w:rsidR="00D95637">
              <w:t>Instructions:</w:t>
            </w:r>
            <w:r w:rsidR="00D95637" w:rsidRPr="00D16B1E">
              <w:rPr>
                <w:sz w:val="20"/>
                <w:szCs w:val="20"/>
              </w:rPr>
              <w:fldChar w:fldCharType="begin"/>
            </w:r>
            <w:r w:rsidR="00D95637" w:rsidRPr="00D16B1E">
              <w:rPr>
                <w:sz w:val="20"/>
                <w:szCs w:val="20"/>
              </w:rPr>
              <w:instrText xml:space="preserve"> MERGEFIELD  Instructions  \* MERGEFORMAT </w:instrText>
            </w:r>
            <w:r w:rsidR="00D95637" w:rsidRPr="00D16B1E">
              <w:rPr>
                <w:sz w:val="20"/>
                <w:szCs w:val="20"/>
              </w:rPr>
              <w:fldChar w:fldCharType="end"/>
            </w:r>
          </w:p>
        </w:tc>
      </w:tr>
    </w:tbl>
    <w:p w:rsidR="001B68E5" w:rsidRDefault="001B68E5" w:rsidP="009A3544"/>
    <w:sectPr w:rsidR="001B68E5" w:rsidSect="009A35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F94" w:rsidRDefault="00277F94" w:rsidP="00C9508E">
      <w:r>
        <w:separator/>
      </w:r>
    </w:p>
  </w:endnote>
  <w:endnote w:type="continuationSeparator" w:id="0">
    <w:p w:rsidR="00277F94" w:rsidRDefault="00277F94" w:rsidP="00C9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1B4" w:rsidRDefault="003B31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8E" w:rsidRDefault="00C9508E">
    <w:pPr>
      <w:pStyle w:val="Footer"/>
    </w:pPr>
    <w:r>
      <w:t>Enclosed is check/money order____</w:t>
    </w:r>
    <w:proofErr w:type="gramStart"/>
    <w:r>
      <w:t>_  Bill</w:t>
    </w:r>
    <w:proofErr w:type="gramEnd"/>
    <w:r>
      <w:t xml:space="preserve"> my Credit Card____</w:t>
    </w:r>
  </w:p>
  <w:p w:rsidR="00C9508E" w:rsidRDefault="00C9508E">
    <w:pPr>
      <w:pStyle w:val="Footer"/>
    </w:pPr>
    <w:r>
      <w:t>Am Ex__ VISA__ Master Card__ PayPal__</w:t>
    </w:r>
  </w:p>
  <w:p w:rsidR="00C9508E" w:rsidRDefault="00C9508E">
    <w:pPr>
      <w:pStyle w:val="Footer"/>
    </w:pPr>
    <w:r>
      <w:t>Card/Acct. No.  _______-_________-_________-________</w:t>
    </w:r>
  </w:p>
  <w:p w:rsidR="00C9508E" w:rsidRDefault="00C9508E">
    <w:pPr>
      <w:pStyle w:val="Footer"/>
    </w:pPr>
    <w:r>
      <w:t>Expiration Date___/______     Pin # ________</w:t>
    </w:r>
  </w:p>
  <w:p w:rsidR="00C9508E" w:rsidRDefault="00C9508E">
    <w:pPr>
      <w:pStyle w:val="Footer"/>
    </w:pPr>
    <w:r>
      <w:t>Name on Card</w:t>
    </w:r>
    <w:proofErr w:type="gramStart"/>
    <w:r>
      <w:t>:_</w:t>
    </w:r>
    <w:proofErr w:type="gramEnd"/>
    <w:r>
      <w:t>_______________________________</w:t>
    </w:r>
  </w:p>
  <w:p w:rsidR="00C9508E" w:rsidRDefault="00C9508E">
    <w:pPr>
      <w:pStyle w:val="Footer"/>
    </w:pPr>
    <w:r>
      <w:t>Signature:___________________________________</w:t>
    </w:r>
    <w:r w:rsidR="003B31B4">
      <w:t>_</w:t>
    </w:r>
    <w:bookmarkStart w:id="0" w:name="_GoBack"/>
    <w:bookmarkEnd w:id="0"/>
  </w:p>
  <w:p w:rsidR="00C9508E" w:rsidRDefault="003B31B4">
    <w:pPr>
      <w:pStyle w:val="Footer"/>
    </w:pPr>
    <w:r>
      <w:t>Phone Number________________________________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1B4" w:rsidRDefault="003B3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F94" w:rsidRDefault="00277F94" w:rsidP="00C9508E">
      <w:r>
        <w:separator/>
      </w:r>
    </w:p>
  </w:footnote>
  <w:footnote w:type="continuationSeparator" w:id="0">
    <w:p w:rsidR="00277F94" w:rsidRDefault="00277F94" w:rsidP="00C95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1B4" w:rsidRDefault="003B31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1B4" w:rsidRDefault="003B31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1B4" w:rsidRDefault="003B31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E5"/>
    <w:rsid w:val="00005C6E"/>
    <w:rsid w:val="0001543B"/>
    <w:rsid w:val="00052A0A"/>
    <w:rsid w:val="00056B98"/>
    <w:rsid w:val="00067DAB"/>
    <w:rsid w:val="00083E23"/>
    <w:rsid w:val="00096622"/>
    <w:rsid w:val="000C5E8A"/>
    <w:rsid w:val="000D5F46"/>
    <w:rsid w:val="00102C91"/>
    <w:rsid w:val="00111691"/>
    <w:rsid w:val="00114357"/>
    <w:rsid w:val="00121158"/>
    <w:rsid w:val="0012200B"/>
    <w:rsid w:val="00123C15"/>
    <w:rsid w:val="00125D93"/>
    <w:rsid w:val="001630F2"/>
    <w:rsid w:val="00164F53"/>
    <w:rsid w:val="00193513"/>
    <w:rsid w:val="001A7A4C"/>
    <w:rsid w:val="001B68E5"/>
    <w:rsid w:val="001C06D0"/>
    <w:rsid w:val="00217A2C"/>
    <w:rsid w:val="002259F5"/>
    <w:rsid w:val="002377FA"/>
    <w:rsid w:val="0024794B"/>
    <w:rsid w:val="002505A9"/>
    <w:rsid w:val="00277F94"/>
    <w:rsid w:val="002D53D7"/>
    <w:rsid w:val="002E00ED"/>
    <w:rsid w:val="002E44AB"/>
    <w:rsid w:val="002F492C"/>
    <w:rsid w:val="00306E6B"/>
    <w:rsid w:val="003075F0"/>
    <w:rsid w:val="0031092F"/>
    <w:rsid w:val="00312599"/>
    <w:rsid w:val="00315877"/>
    <w:rsid w:val="00322FDB"/>
    <w:rsid w:val="00355886"/>
    <w:rsid w:val="003A595B"/>
    <w:rsid w:val="003B31B4"/>
    <w:rsid w:val="003D38CD"/>
    <w:rsid w:val="003E4631"/>
    <w:rsid w:val="00417030"/>
    <w:rsid w:val="00467A9E"/>
    <w:rsid w:val="0047499C"/>
    <w:rsid w:val="004A74F8"/>
    <w:rsid w:val="004E3820"/>
    <w:rsid w:val="004E7335"/>
    <w:rsid w:val="005107CC"/>
    <w:rsid w:val="005124BA"/>
    <w:rsid w:val="00550B15"/>
    <w:rsid w:val="00550DE5"/>
    <w:rsid w:val="00563FA2"/>
    <w:rsid w:val="005666BA"/>
    <w:rsid w:val="00582CF8"/>
    <w:rsid w:val="005A118F"/>
    <w:rsid w:val="005D1AF5"/>
    <w:rsid w:val="005D6B2F"/>
    <w:rsid w:val="005E6FB3"/>
    <w:rsid w:val="00606477"/>
    <w:rsid w:val="00621123"/>
    <w:rsid w:val="006232A1"/>
    <w:rsid w:val="006335B4"/>
    <w:rsid w:val="0064066E"/>
    <w:rsid w:val="00641D9A"/>
    <w:rsid w:val="00672846"/>
    <w:rsid w:val="006901CD"/>
    <w:rsid w:val="006C695A"/>
    <w:rsid w:val="006E78A7"/>
    <w:rsid w:val="00741461"/>
    <w:rsid w:val="00787DDF"/>
    <w:rsid w:val="00792433"/>
    <w:rsid w:val="007D3901"/>
    <w:rsid w:val="007F4D87"/>
    <w:rsid w:val="007F6643"/>
    <w:rsid w:val="00866D51"/>
    <w:rsid w:val="008C2644"/>
    <w:rsid w:val="008D095C"/>
    <w:rsid w:val="008F5F98"/>
    <w:rsid w:val="008F6475"/>
    <w:rsid w:val="00901A41"/>
    <w:rsid w:val="009255A6"/>
    <w:rsid w:val="009318FB"/>
    <w:rsid w:val="00945186"/>
    <w:rsid w:val="009602E6"/>
    <w:rsid w:val="00965B0E"/>
    <w:rsid w:val="00971E57"/>
    <w:rsid w:val="009765CD"/>
    <w:rsid w:val="00983F8A"/>
    <w:rsid w:val="0098729F"/>
    <w:rsid w:val="009A3544"/>
    <w:rsid w:val="009B7CFD"/>
    <w:rsid w:val="009E3F88"/>
    <w:rsid w:val="00A522FF"/>
    <w:rsid w:val="00A52D70"/>
    <w:rsid w:val="00A566D8"/>
    <w:rsid w:val="00A67B6D"/>
    <w:rsid w:val="00AD09C9"/>
    <w:rsid w:val="00B36B11"/>
    <w:rsid w:val="00B371DF"/>
    <w:rsid w:val="00B473EC"/>
    <w:rsid w:val="00B9116C"/>
    <w:rsid w:val="00B927EF"/>
    <w:rsid w:val="00BC56D8"/>
    <w:rsid w:val="00BF305F"/>
    <w:rsid w:val="00C54D8A"/>
    <w:rsid w:val="00C71F32"/>
    <w:rsid w:val="00C9508E"/>
    <w:rsid w:val="00CC3942"/>
    <w:rsid w:val="00CC4B1A"/>
    <w:rsid w:val="00CE5732"/>
    <w:rsid w:val="00D16B1E"/>
    <w:rsid w:val="00D270CE"/>
    <w:rsid w:val="00D42DE5"/>
    <w:rsid w:val="00D6324F"/>
    <w:rsid w:val="00D85136"/>
    <w:rsid w:val="00D95637"/>
    <w:rsid w:val="00DB218C"/>
    <w:rsid w:val="00DB4781"/>
    <w:rsid w:val="00DC1A16"/>
    <w:rsid w:val="00E26518"/>
    <w:rsid w:val="00E352E8"/>
    <w:rsid w:val="00E441B0"/>
    <w:rsid w:val="00E7765C"/>
    <w:rsid w:val="00E9724B"/>
    <w:rsid w:val="00EA3924"/>
    <w:rsid w:val="00ED07E7"/>
    <w:rsid w:val="00ED5008"/>
    <w:rsid w:val="00EE5529"/>
    <w:rsid w:val="00F00498"/>
    <w:rsid w:val="00F22308"/>
    <w:rsid w:val="00F4102F"/>
    <w:rsid w:val="00F5621D"/>
    <w:rsid w:val="00F61915"/>
    <w:rsid w:val="00F806CB"/>
    <w:rsid w:val="00F81889"/>
    <w:rsid w:val="00F8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27BE8-A17A-4713-8DEA-6262D0FD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3075F0"/>
    <w:rPr>
      <w:sz w:val="16"/>
      <w:szCs w:val="16"/>
    </w:rPr>
  </w:style>
  <w:style w:type="paragraph" w:styleId="CommentText">
    <w:name w:val="annotation text"/>
    <w:basedOn w:val="Normal"/>
    <w:semiHidden/>
    <w:rsid w:val="003075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75F0"/>
    <w:rPr>
      <w:b/>
      <w:bCs/>
    </w:rPr>
  </w:style>
  <w:style w:type="paragraph" w:styleId="BalloonText">
    <w:name w:val="Balloon Text"/>
    <w:basedOn w:val="Normal"/>
    <w:semiHidden/>
    <w:rsid w:val="003075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D07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08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5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08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OUNDSTONE-PC\Cleartag%20Software\Templates\Market%20Order%20Confi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Market Order Confirmation</Template>
  <TotalTime>36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 Confirmation</vt:lpstr>
    </vt:vector>
  </TitlesOfParts>
  <Company>Cleartag Software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 Confirmation</dc:title>
  <dc:subject/>
  <dc:creator>Shane</dc:creator>
  <cp:keywords/>
  <dc:description/>
  <cp:lastModifiedBy>Shane Butler</cp:lastModifiedBy>
  <cp:revision>3</cp:revision>
  <cp:lastPrinted>2015-03-27T16:03:00Z</cp:lastPrinted>
  <dcterms:created xsi:type="dcterms:W3CDTF">2015-03-27T15:45:00Z</dcterms:created>
  <dcterms:modified xsi:type="dcterms:W3CDTF">2015-03-30T19:12:00Z</dcterms:modified>
</cp:coreProperties>
</file>